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4B" w:rsidRDefault="00D6744B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</w:p>
    <w:p w:rsidR="005A3485" w:rsidRDefault="00B378B3" w:rsidP="00B378B3">
      <w:pPr>
        <w:tabs>
          <w:tab w:val="left" w:pos="5529"/>
          <w:tab w:val="left" w:pos="6379"/>
        </w:tabs>
        <w:spacing w:line="28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 w:rsidR="005A3485" w:rsidRPr="005A3485">
        <w:rPr>
          <w:rFonts w:cs="Arial"/>
          <w:i/>
          <w:szCs w:val="20"/>
        </w:rPr>
        <w:t xml:space="preserve">Name / Adresse </w:t>
      </w:r>
    </w:p>
    <w:p w:rsidR="005A3485" w:rsidRPr="005A3485" w:rsidRDefault="00B378B3" w:rsidP="00B378B3">
      <w:pPr>
        <w:tabs>
          <w:tab w:val="left" w:pos="5529"/>
          <w:tab w:val="left" w:pos="6379"/>
        </w:tabs>
        <w:spacing w:line="280" w:lineRule="exact"/>
        <w:rPr>
          <w:rFonts w:cs="Arial"/>
          <w:i/>
          <w:szCs w:val="20"/>
        </w:rPr>
      </w:pPr>
      <w:r>
        <w:rPr>
          <w:rFonts w:cs="Arial"/>
          <w:i/>
          <w:szCs w:val="20"/>
        </w:rPr>
        <w:tab/>
      </w:r>
      <w:r w:rsidR="005A3485" w:rsidRPr="005A3485">
        <w:rPr>
          <w:rFonts w:cs="Arial"/>
          <w:i/>
          <w:szCs w:val="20"/>
        </w:rPr>
        <w:t>Absender</w:t>
      </w:r>
    </w:p>
    <w:p w:rsidR="005A3485" w:rsidRDefault="005A3485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5A3485" w:rsidRDefault="005A3485" w:rsidP="00B01C78">
      <w:pPr>
        <w:tabs>
          <w:tab w:val="left" w:pos="6379"/>
        </w:tabs>
        <w:spacing w:line="280" w:lineRule="exact"/>
        <w:rPr>
          <w:rFonts w:cs="Arial"/>
          <w:szCs w:val="20"/>
        </w:rPr>
      </w:pPr>
    </w:p>
    <w:p w:rsidR="005A3485" w:rsidRPr="009D5D67" w:rsidRDefault="009D5D67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Strassenverkehrsamt des </w:t>
      </w:r>
    </w:p>
    <w:p w:rsidR="000948A9" w:rsidRDefault="009D5D67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Kantons Zürich</w:t>
      </w:r>
    </w:p>
    <w:p w:rsidR="009D5D67" w:rsidRDefault="009D5D67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Zürich-</w:t>
      </w:r>
      <w:proofErr w:type="spellStart"/>
      <w:r>
        <w:rPr>
          <w:rFonts w:cs="Arial"/>
          <w:szCs w:val="20"/>
        </w:rPr>
        <w:t>Albisgütli</w:t>
      </w:r>
      <w:proofErr w:type="spellEnd"/>
    </w:p>
    <w:p w:rsidR="009D5D67" w:rsidRDefault="00B378B3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U</w:t>
      </w:r>
      <w:r w:rsidR="009D5D67">
        <w:rPr>
          <w:rFonts w:cs="Arial"/>
          <w:szCs w:val="20"/>
        </w:rPr>
        <w:t>etliber</w:t>
      </w:r>
      <w:r>
        <w:rPr>
          <w:rFonts w:cs="Arial"/>
          <w:szCs w:val="20"/>
        </w:rPr>
        <w:t>g</w:t>
      </w:r>
      <w:r w:rsidR="009D5D67">
        <w:rPr>
          <w:rFonts w:cs="Arial"/>
          <w:szCs w:val="20"/>
        </w:rPr>
        <w:t>strasse</w:t>
      </w:r>
      <w:proofErr w:type="spellEnd"/>
      <w:r w:rsidR="009D5D67">
        <w:rPr>
          <w:rFonts w:cs="Arial"/>
          <w:szCs w:val="20"/>
        </w:rPr>
        <w:t xml:space="preserve"> 301</w:t>
      </w:r>
    </w:p>
    <w:p w:rsidR="009D5D67" w:rsidRDefault="009D5D67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Postfach 8479</w:t>
      </w:r>
    </w:p>
    <w:p w:rsidR="009D5D67" w:rsidRPr="009D5D67" w:rsidRDefault="009D5D67" w:rsidP="00B01C78">
      <w:pPr>
        <w:tabs>
          <w:tab w:val="left" w:pos="5529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8036 Zürich</w:t>
      </w:r>
    </w:p>
    <w:p w:rsidR="000948A9" w:rsidRDefault="000948A9" w:rsidP="00B01C78">
      <w:pPr>
        <w:spacing w:line="280" w:lineRule="exact"/>
        <w:rPr>
          <w:rFonts w:cs="Arial"/>
          <w:b/>
          <w:bCs/>
          <w:szCs w:val="20"/>
        </w:rPr>
      </w:pPr>
    </w:p>
    <w:p w:rsidR="00214F23" w:rsidRDefault="00214F23" w:rsidP="00B01C78">
      <w:pPr>
        <w:spacing w:line="280" w:lineRule="exact"/>
        <w:rPr>
          <w:rFonts w:cs="Arial"/>
          <w:bCs/>
          <w:szCs w:val="20"/>
        </w:rPr>
      </w:pPr>
    </w:p>
    <w:p w:rsidR="000948A9" w:rsidRPr="005A3485" w:rsidRDefault="005A3485" w:rsidP="00B378B3">
      <w:pPr>
        <w:tabs>
          <w:tab w:val="left" w:pos="5529"/>
          <w:tab w:val="left" w:pos="5954"/>
        </w:tabs>
        <w:spacing w:line="280" w:lineRule="exact"/>
        <w:rPr>
          <w:rFonts w:cs="Arial"/>
          <w:bCs/>
          <w:i/>
          <w:szCs w:val="20"/>
        </w:rPr>
      </w:pPr>
      <w:r>
        <w:rPr>
          <w:rFonts w:cs="Arial"/>
          <w:bCs/>
          <w:i/>
          <w:szCs w:val="20"/>
        </w:rPr>
        <w:t xml:space="preserve">Ort / </w:t>
      </w:r>
      <w:r w:rsidR="000948A9" w:rsidRPr="005A3485">
        <w:rPr>
          <w:rFonts w:cs="Arial"/>
          <w:bCs/>
          <w:i/>
          <w:szCs w:val="20"/>
        </w:rPr>
        <w:t>Datum</w:t>
      </w:r>
    </w:p>
    <w:p w:rsidR="00214F23" w:rsidRDefault="00214F23" w:rsidP="00B01C78">
      <w:pPr>
        <w:spacing w:line="280" w:lineRule="exact"/>
        <w:rPr>
          <w:rFonts w:cs="Arial"/>
          <w:b/>
          <w:bCs/>
          <w:szCs w:val="20"/>
        </w:rPr>
      </w:pPr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A61B78" w:rsidRDefault="00A61B78" w:rsidP="00B01C78">
      <w:pPr>
        <w:spacing w:line="280" w:lineRule="exact"/>
        <w:rPr>
          <w:rFonts w:cs="Arial"/>
          <w:b/>
          <w:bCs/>
          <w:szCs w:val="20"/>
        </w:rPr>
      </w:pPr>
      <w:bookmarkStart w:id="0" w:name="_GoBack"/>
      <w:bookmarkEnd w:id="0"/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FC7AD3" w:rsidRDefault="00FC7AD3" w:rsidP="00B01C78">
      <w:pPr>
        <w:spacing w:line="280" w:lineRule="exact"/>
        <w:rPr>
          <w:rFonts w:cs="Arial"/>
          <w:b/>
          <w:bCs/>
          <w:szCs w:val="20"/>
        </w:rPr>
      </w:pPr>
    </w:p>
    <w:p w:rsidR="005A3485" w:rsidRDefault="005A3485" w:rsidP="00B01C78">
      <w:pPr>
        <w:spacing w:line="280" w:lineRule="exact"/>
        <w:rPr>
          <w:rFonts w:cs="Arial"/>
          <w:b/>
          <w:bCs/>
          <w:szCs w:val="20"/>
        </w:rPr>
      </w:pPr>
    </w:p>
    <w:p w:rsidR="003E59E5" w:rsidRDefault="00D6036B" w:rsidP="00B01C78">
      <w:pPr>
        <w:spacing w:line="280" w:lineRule="exac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E</w:t>
      </w:r>
      <w:r w:rsidR="005A3485">
        <w:rPr>
          <w:rFonts w:cs="Arial"/>
          <w:b/>
          <w:bCs/>
          <w:szCs w:val="20"/>
        </w:rPr>
        <w:t xml:space="preserve">rsuchen </w:t>
      </w:r>
      <w:r w:rsidR="00F37096">
        <w:rPr>
          <w:rFonts w:cs="Arial"/>
          <w:b/>
          <w:bCs/>
          <w:szCs w:val="20"/>
        </w:rPr>
        <w:t>um</w:t>
      </w:r>
      <w:r w:rsidR="000E2220">
        <w:rPr>
          <w:rFonts w:cs="Arial"/>
          <w:b/>
          <w:bCs/>
          <w:szCs w:val="20"/>
        </w:rPr>
        <w:t xml:space="preserve"> eine Datensperre beim Strassenverkehrsamt</w:t>
      </w:r>
    </w:p>
    <w:p w:rsidR="00214F23" w:rsidRDefault="00214F23" w:rsidP="00B01C78">
      <w:pPr>
        <w:spacing w:line="280" w:lineRule="exact"/>
        <w:rPr>
          <w:rFonts w:cs="Arial"/>
          <w:szCs w:val="20"/>
        </w:rPr>
      </w:pPr>
    </w:p>
    <w:p w:rsidR="005A3485" w:rsidRPr="000656FB" w:rsidRDefault="005A3485" w:rsidP="00B01C78">
      <w:pPr>
        <w:spacing w:line="280" w:lineRule="exact"/>
        <w:rPr>
          <w:rFonts w:cs="Arial"/>
          <w:szCs w:val="20"/>
        </w:rPr>
      </w:pPr>
    </w:p>
    <w:p w:rsidR="003E59E5" w:rsidRDefault="003E59E5" w:rsidP="00B01C78">
      <w:pPr>
        <w:spacing w:line="280" w:lineRule="exact"/>
        <w:rPr>
          <w:rFonts w:cs="Arial"/>
          <w:szCs w:val="20"/>
        </w:rPr>
      </w:pPr>
      <w:r w:rsidRPr="000656FB">
        <w:rPr>
          <w:rFonts w:cs="Arial"/>
          <w:szCs w:val="20"/>
        </w:rPr>
        <w:t xml:space="preserve">Sehr geehrte Damen und Herren </w:t>
      </w:r>
    </w:p>
    <w:p w:rsidR="005A3485" w:rsidRPr="000656FB" w:rsidRDefault="005A3485" w:rsidP="00B01C78">
      <w:pPr>
        <w:spacing w:line="280" w:lineRule="exact"/>
        <w:rPr>
          <w:rFonts w:cs="Arial"/>
          <w:szCs w:val="20"/>
        </w:rPr>
      </w:pPr>
    </w:p>
    <w:p w:rsidR="00930742" w:rsidRDefault="008A1391" w:rsidP="00B01C78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Hiermit teile ich Ihnen mit, dass ich ab sofort die Bekanntgabe meiner Daten an private Pe</w:t>
      </w:r>
      <w:r>
        <w:rPr>
          <w:rFonts w:cs="Arial"/>
          <w:szCs w:val="20"/>
        </w:rPr>
        <w:t>r</w:t>
      </w:r>
      <w:r>
        <w:rPr>
          <w:rFonts w:cs="Arial"/>
          <w:szCs w:val="20"/>
        </w:rPr>
        <w:t>sonen und Organisationen gestützt auf § 22 IDG sperren lasse. Ich bitte Sie, die notwendigen Vorkehrungen zu veranlassen. Gerne erwarte ich Ihre schriftliche Bestätigung.</w:t>
      </w:r>
    </w:p>
    <w:p w:rsidR="00B01C78" w:rsidRPr="008A1391" w:rsidRDefault="00B01C78" w:rsidP="008A1391">
      <w:pPr>
        <w:spacing w:line="280" w:lineRule="exact"/>
        <w:ind w:right="-370"/>
        <w:rPr>
          <w:rFonts w:cs="Arial"/>
          <w:i/>
          <w:szCs w:val="20"/>
        </w:rPr>
      </w:pPr>
    </w:p>
    <w:p w:rsidR="00D6744B" w:rsidRDefault="00930742" w:rsidP="00B01C78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Besten Dank für Ihre Bemühungen.</w:t>
      </w:r>
    </w:p>
    <w:p w:rsidR="00B01C78" w:rsidRDefault="00B01C78" w:rsidP="00B01C78">
      <w:pPr>
        <w:spacing w:line="280" w:lineRule="exact"/>
        <w:rPr>
          <w:rFonts w:cs="Arial"/>
          <w:szCs w:val="20"/>
        </w:rPr>
      </w:pPr>
    </w:p>
    <w:p w:rsidR="00B312EE" w:rsidRDefault="00B312EE" w:rsidP="00B01C78">
      <w:pPr>
        <w:spacing w:line="280" w:lineRule="exact"/>
        <w:rPr>
          <w:rFonts w:cs="Arial"/>
          <w:szCs w:val="20"/>
        </w:rPr>
      </w:pPr>
    </w:p>
    <w:p w:rsidR="00B01C78" w:rsidRDefault="00B01C78" w:rsidP="00B01C78">
      <w:pPr>
        <w:spacing w:line="280" w:lineRule="exact"/>
        <w:rPr>
          <w:rFonts w:cs="Arial"/>
          <w:szCs w:val="20"/>
        </w:rPr>
      </w:pPr>
    </w:p>
    <w:p w:rsidR="003E59E5" w:rsidRPr="000656FB" w:rsidRDefault="003E59E5" w:rsidP="00B01C78">
      <w:pPr>
        <w:spacing w:line="280" w:lineRule="exact"/>
        <w:rPr>
          <w:rFonts w:cs="Arial"/>
          <w:szCs w:val="20"/>
        </w:rPr>
      </w:pPr>
      <w:r w:rsidRPr="000656FB">
        <w:rPr>
          <w:rFonts w:cs="Arial"/>
          <w:szCs w:val="20"/>
        </w:rPr>
        <w:t xml:space="preserve">Freundliche Grüsse </w:t>
      </w:r>
    </w:p>
    <w:p w:rsidR="00214F23" w:rsidRDefault="00214F23" w:rsidP="00B01C78">
      <w:pPr>
        <w:spacing w:line="280" w:lineRule="exact"/>
        <w:rPr>
          <w:rFonts w:cs="Arial"/>
          <w:szCs w:val="20"/>
        </w:rPr>
      </w:pPr>
    </w:p>
    <w:p w:rsidR="00B312EE" w:rsidRDefault="00B312EE" w:rsidP="00B01C78">
      <w:pPr>
        <w:spacing w:line="280" w:lineRule="exact"/>
        <w:rPr>
          <w:rFonts w:cs="Arial"/>
          <w:szCs w:val="20"/>
        </w:rPr>
      </w:pPr>
    </w:p>
    <w:p w:rsidR="003E59E5" w:rsidRPr="00B312EE" w:rsidRDefault="00214F23" w:rsidP="00B01C78">
      <w:pPr>
        <w:spacing w:line="280" w:lineRule="exact"/>
        <w:rPr>
          <w:rFonts w:cs="Arial"/>
          <w:i/>
          <w:szCs w:val="20"/>
        </w:rPr>
      </w:pPr>
      <w:r w:rsidRPr="00B312EE">
        <w:rPr>
          <w:rFonts w:cs="Arial"/>
          <w:i/>
          <w:szCs w:val="20"/>
        </w:rPr>
        <w:t>Unterschrift</w:t>
      </w:r>
    </w:p>
    <w:p w:rsidR="00214F23" w:rsidRPr="000656FB" w:rsidRDefault="00214F23" w:rsidP="00B01C78">
      <w:pPr>
        <w:spacing w:line="280" w:lineRule="exact"/>
        <w:rPr>
          <w:rFonts w:cs="Arial"/>
          <w:szCs w:val="20"/>
        </w:rPr>
      </w:pPr>
    </w:p>
    <w:p w:rsidR="003A7858" w:rsidRDefault="003A7858" w:rsidP="00B01C78">
      <w:pPr>
        <w:spacing w:line="280" w:lineRule="exact"/>
        <w:rPr>
          <w:rFonts w:cs="Arial"/>
          <w:szCs w:val="20"/>
        </w:rPr>
      </w:pPr>
    </w:p>
    <w:p w:rsidR="003E59E5" w:rsidRPr="00B01C78" w:rsidRDefault="003E59E5" w:rsidP="00B01C78">
      <w:pPr>
        <w:spacing w:line="280" w:lineRule="exact"/>
        <w:jc w:val="left"/>
        <w:rPr>
          <w:rFonts w:cs="Arial"/>
          <w:i/>
          <w:szCs w:val="20"/>
        </w:rPr>
      </w:pPr>
    </w:p>
    <w:sectPr w:rsidR="003E59E5" w:rsidRPr="00B01C78" w:rsidSect="00FA67BA">
      <w:footerReference w:type="default" r:id="rId8"/>
      <w:headerReference w:type="first" r:id="rId9"/>
      <w:footerReference w:type="first" r:id="rId10"/>
      <w:pgSz w:w="11906" w:h="16838"/>
      <w:pgMar w:top="-1871" w:right="1786" w:bottom="1644" w:left="1843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56" w:rsidRDefault="000C0656" w:rsidP="00EC16D0">
      <w:pPr>
        <w:spacing w:line="240" w:lineRule="auto"/>
      </w:pPr>
      <w:r>
        <w:separator/>
      </w:r>
    </w:p>
  </w:endnote>
  <w:endnote w:type="continuationSeparator" w:id="0">
    <w:p w:rsidR="000C0656" w:rsidRDefault="000C0656" w:rsidP="00EC1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56" w:rsidRDefault="000C0656" w:rsidP="007F7CCF">
    <w:pPr>
      <w:pStyle w:val="Fuzeile"/>
      <w:tabs>
        <w:tab w:val="clear" w:pos="4536"/>
        <w:tab w:val="clear" w:pos="9072"/>
        <w:tab w:val="right" w:pos="9127"/>
      </w:tabs>
      <w:jc w:val="left"/>
    </w:pP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 w:rsidRPr="00740D67">
      <w:rPr>
        <w:noProof/>
        <w:lang w:val="de-DE"/>
      </w:rPr>
      <w:t>2</w:t>
    </w:r>
    <w:r>
      <w:fldChar w:fldCharType="end"/>
    </w:r>
    <w:r>
      <w:t>/</w:t>
    </w:r>
    <w:fldSimple w:instr=" NUMPAGES   \* MERGEFORMAT ">
      <w:r w:rsidR="00816F67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56" w:rsidRDefault="000C0656" w:rsidP="0073383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56" w:rsidRDefault="000C0656" w:rsidP="00EC16D0">
      <w:pPr>
        <w:spacing w:line="240" w:lineRule="auto"/>
      </w:pPr>
      <w:r>
        <w:separator/>
      </w:r>
    </w:p>
  </w:footnote>
  <w:footnote w:type="continuationSeparator" w:id="0">
    <w:p w:rsidR="000C0656" w:rsidRDefault="000C0656" w:rsidP="00EC1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56" w:rsidRDefault="000C0656" w:rsidP="0031077D">
    <w:pPr>
      <w:pStyle w:val="Logo"/>
      <w:ind w:righ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1806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7A40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84B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EE7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EAC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62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62E2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7C2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2EE14E2"/>
    <w:multiLevelType w:val="multilevel"/>
    <w:tmpl w:val="82F2F10A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089C72B9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0F0609BE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3892912"/>
    <w:multiLevelType w:val="multilevel"/>
    <w:tmpl w:val="E418EFCE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̶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65501"/>
    <w:multiLevelType w:val="multilevel"/>
    <w:tmpl w:val="AD24E012"/>
    <w:lvl w:ilvl="0">
      <w:start w:val="1"/>
      <w:numFmt w:val="bullet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D586A"/>
    <w:multiLevelType w:val="multilevel"/>
    <w:tmpl w:val="4086A1F0"/>
    <w:lvl w:ilvl="0">
      <w:start w:val="1"/>
      <w:numFmt w:val="bullet"/>
      <w:lvlText w:val="n"/>
      <w:lvlJc w:val="left"/>
      <w:pPr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D7C99"/>
    <w:multiLevelType w:val="multilevel"/>
    <w:tmpl w:val="BBA680B6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3A5BD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1A569A3"/>
    <w:multiLevelType w:val="multilevel"/>
    <w:tmpl w:val="7E7A7032"/>
    <w:lvl w:ilvl="0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  <w:color w:val="auto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C015EE3"/>
    <w:multiLevelType w:val="multilevel"/>
    <w:tmpl w:val="0512CBBC"/>
    <w:lvl w:ilvl="0">
      <w:start w:val="1"/>
      <w:numFmt w:val="bullet"/>
      <w:pStyle w:val="Aufzhlungszeichen"/>
      <w:lvlText w:val="n"/>
      <w:lvlJc w:val="left"/>
      <w:pPr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pStyle w:val="Aufzhlungszeichen2"/>
      <w:lvlText w:val="̶"/>
      <w:lvlJc w:val="left"/>
      <w:pPr>
        <w:ind w:left="567" w:hanging="227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567"/>
  <w:autoHyphenation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23"/>
    <w:rsid w:val="00003742"/>
    <w:rsid w:val="000656FB"/>
    <w:rsid w:val="000948A9"/>
    <w:rsid w:val="000A4920"/>
    <w:rsid w:val="000B0F17"/>
    <w:rsid w:val="000C0656"/>
    <w:rsid w:val="000E140E"/>
    <w:rsid w:val="000E2220"/>
    <w:rsid w:val="0013376F"/>
    <w:rsid w:val="001E1332"/>
    <w:rsid w:val="001E3D03"/>
    <w:rsid w:val="00214F23"/>
    <w:rsid w:val="002642FB"/>
    <w:rsid w:val="002D3BC6"/>
    <w:rsid w:val="00301B9B"/>
    <w:rsid w:val="0031077D"/>
    <w:rsid w:val="003A7858"/>
    <w:rsid w:val="003E59E5"/>
    <w:rsid w:val="00423D6F"/>
    <w:rsid w:val="0044311D"/>
    <w:rsid w:val="0044327C"/>
    <w:rsid w:val="00445810"/>
    <w:rsid w:val="0048194D"/>
    <w:rsid w:val="0049064E"/>
    <w:rsid w:val="0049244A"/>
    <w:rsid w:val="004F0F20"/>
    <w:rsid w:val="00541540"/>
    <w:rsid w:val="005772F7"/>
    <w:rsid w:val="00580C8D"/>
    <w:rsid w:val="005A3485"/>
    <w:rsid w:val="006138B9"/>
    <w:rsid w:val="00667CC3"/>
    <w:rsid w:val="00671C9C"/>
    <w:rsid w:val="006A56BD"/>
    <w:rsid w:val="006C4E96"/>
    <w:rsid w:val="006D1217"/>
    <w:rsid w:val="0072647D"/>
    <w:rsid w:val="00733833"/>
    <w:rsid w:val="00740D67"/>
    <w:rsid w:val="00794E34"/>
    <w:rsid w:val="007B3736"/>
    <w:rsid w:val="007D5FF1"/>
    <w:rsid w:val="007F7CCF"/>
    <w:rsid w:val="00804C84"/>
    <w:rsid w:val="008126D4"/>
    <w:rsid w:val="00816F67"/>
    <w:rsid w:val="0086673B"/>
    <w:rsid w:val="00866F6A"/>
    <w:rsid w:val="0086725E"/>
    <w:rsid w:val="008A1391"/>
    <w:rsid w:val="008C0348"/>
    <w:rsid w:val="008E5A9E"/>
    <w:rsid w:val="00930742"/>
    <w:rsid w:val="00985F74"/>
    <w:rsid w:val="00992F87"/>
    <w:rsid w:val="009B3FBA"/>
    <w:rsid w:val="009D5D67"/>
    <w:rsid w:val="00A61B78"/>
    <w:rsid w:val="00A91504"/>
    <w:rsid w:val="00AB09EF"/>
    <w:rsid w:val="00AB36CC"/>
    <w:rsid w:val="00AE0034"/>
    <w:rsid w:val="00B01C78"/>
    <w:rsid w:val="00B312EE"/>
    <w:rsid w:val="00B378B3"/>
    <w:rsid w:val="00B819F4"/>
    <w:rsid w:val="00BE0E5E"/>
    <w:rsid w:val="00C057F1"/>
    <w:rsid w:val="00C514C7"/>
    <w:rsid w:val="00C63CEB"/>
    <w:rsid w:val="00CA4220"/>
    <w:rsid w:val="00CD0F06"/>
    <w:rsid w:val="00D22400"/>
    <w:rsid w:val="00D51D23"/>
    <w:rsid w:val="00D6036B"/>
    <w:rsid w:val="00D6342D"/>
    <w:rsid w:val="00D6744B"/>
    <w:rsid w:val="00DA06F0"/>
    <w:rsid w:val="00EA1763"/>
    <w:rsid w:val="00EC16D0"/>
    <w:rsid w:val="00F37096"/>
    <w:rsid w:val="00F53B0E"/>
    <w:rsid w:val="00F76C71"/>
    <w:rsid w:val="00FA67BA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Standard">
    <w:name w:val="Normal"/>
    <w:qFormat/>
    <w:rsid w:val="0086725E"/>
    <w:pPr>
      <w:spacing w:line="26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C16D0"/>
    <w:pPr>
      <w:keepNext/>
      <w:numPr>
        <w:numId w:val="21"/>
      </w:numPr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EC16D0"/>
    <w:pPr>
      <w:keepNext/>
      <w:numPr>
        <w:ilvl w:val="1"/>
        <w:numId w:val="21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EC16D0"/>
    <w:pPr>
      <w:keepNext/>
      <w:numPr>
        <w:ilvl w:val="2"/>
        <w:numId w:val="21"/>
      </w:numPr>
      <w:outlineLvl w:val="2"/>
    </w:pPr>
    <w:rPr>
      <w:rFonts w:cs="Arial"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semiHidden/>
    <w:qFormat/>
    <w:rsid w:val="00EC16D0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qFormat/>
    <w:rsid w:val="00EC16D0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EC16D0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EC16D0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EC16D0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EC16D0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CD0F06"/>
    <w:pPr>
      <w:spacing w:after="200"/>
    </w:pPr>
  </w:style>
  <w:style w:type="character" w:customStyle="1" w:styleId="TextkrperZchn">
    <w:name w:val="Textkörper Zchn"/>
    <w:basedOn w:val="Absatz-Standardschriftart"/>
    <w:link w:val="Textkrper"/>
    <w:semiHidden/>
    <w:rsid w:val="00CD0F06"/>
    <w:rPr>
      <w:rFonts w:ascii="Arial" w:hAnsi="Arial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057F1"/>
    <w:rPr>
      <w:color w:val="808080"/>
    </w:rPr>
  </w:style>
  <w:style w:type="paragraph" w:styleId="Sprechblasentext">
    <w:name w:val="Balloon Text"/>
    <w:basedOn w:val="Standard"/>
    <w:link w:val="SprechblasentextZchn"/>
    <w:semiHidden/>
    <w:rsid w:val="00C05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16D0"/>
    <w:rPr>
      <w:rFonts w:ascii="Tahoma" w:hAnsi="Tahoma" w:cs="Tahoma"/>
      <w:sz w:val="16"/>
      <w:szCs w:val="16"/>
      <w:lang w:eastAsia="de-DE"/>
    </w:rPr>
  </w:style>
  <w:style w:type="paragraph" w:customStyle="1" w:styleId="Betreff">
    <w:name w:val="Betreff"/>
    <w:basedOn w:val="Standard"/>
    <w:qFormat/>
    <w:rsid w:val="00C057F1"/>
    <w:rPr>
      <w:b/>
    </w:rPr>
  </w:style>
  <w:style w:type="character" w:styleId="Fett">
    <w:name w:val="Strong"/>
    <w:basedOn w:val="Absatz-Standardschriftart"/>
    <w:semiHidden/>
    <w:qFormat/>
    <w:rsid w:val="00667CC3"/>
    <w:rPr>
      <w:b/>
      <w:bCs/>
    </w:rPr>
  </w:style>
  <w:style w:type="paragraph" w:styleId="Aufzhlungszeichen">
    <w:name w:val="List Bullet"/>
    <w:basedOn w:val="Standard"/>
    <w:rsid w:val="00D22400"/>
    <w:pPr>
      <w:numPr>
        <w:numId w:val="20"/>
      </w:numPr>
      <w:contextualSpacing/>
    </w:pPr>
  </w:style>
  <w:style w:type="paragraph" w:styleId="Aufzhlungszeichen2">
    <w:name w:val="List Bullet 2"/>
    <w:basedOn w:val="Standard"/>
    <w:rsid w:val="00D22400"/>
    <w:pPr>
      <w:numPr>
        <w:ilvl w:val="1"/>
        <w:numId w:val="20"/>
      </w:numPr>
      <w:contextualSpacing/>
    </w:pPr>
  </w:style>
  <w:style w:type="paragraph" w:styleId="Aufzhlungszeichen3">
    <w:name w:val="List Bullet 3"/>
    <w:basedOn w:val="Standard"/>
    <w:semiHidden/>
    <w:rsid w:val="00D22400"/>
    <w:pPr>
      <w:numPr>
        <w:numId w:val="3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semiHidden/>
    <w:rsid w:val="00EC16D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16D0"/>
    <w:rPr>
      <w:rFonts w:asciiTheme="majorHAnsi" w:eastAsiaTheme="majorEastAsia" w:hAnsiTheme="majorHAnsi" w:cstheme="majorBidi"/>
      <w:color w:val="243F60" w:themeColor="accent1" w:themeShade="7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16D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16D0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16D0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styleId="Kopfzeile">
    <w:name w:val="header"/>
    <w:basedOn w:val="Standard"/>
    <w:link w:val="KopfzeileZchn"/>
    <w:semiHidden/>
    <w:rsid w:val="00EC16D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EC16D0"/>
    <w:rPr>
      <w:rFonts w:ascii="Arial" w:hAnsi="Arial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7F7CCF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7F7CCF"/>
    <w:rPr>
      <w:rFonts w:ascii="Arial" w:hAnsi="Arial"/>
      <w:sz w:val="16"/>
      <w:szCs w:val="24"/>
      <w:lang w:eastAsia="de-DE"/>
    </w:rPr>
  </w:style>
  <w:style w:type="paragraph" w:customStyle="1" w:styleId="Textklein">
    <w:name w:val="Text_klein"/>
    <w:basedOn w:val="Kopfzeile"/>
    <w:qFormat/>
    <w:rsid w:val="00FA67BA"/>
    <w:pPr>
      <w:spacing w:after="110" w:line="220" w:lineRule="atLeast"/>
      <w:jc w:val="right"/>
    </w:pPr>
    <w:rPr>
      <w:sz w:val="16"/>
    </w:rPr>
  </w:style>
  <w:style w:type="character" w:styleId="Hyperlink">
    <w:name w:val="Hyperlink"/>
    <w:basedOn w:val="Absatz-Standardschriftart"/>
    <w:semiHidden/>
    <w:rsid w:val="00733833"/>
    <w:rPr>
      <w:color w:val="0000FF" w:themeColor="hyperlink"/>
      <w:u w:val="single"/>
    </w:rPr>
  </w:style>
  <w:style w:type="paragraph" w:customStyle="1" w:styleId="Logo">
    <w:name w:val="Logo"/>
    <w:basedOn w:val="Textklein"/>
    <w:semiHidden/>
    <w:qFormat/>
    <w:rsid w:val="00FA67BA"/>
    <w:pPr>
      <w:ind w:right="-1361"/>
    </w:pPr>
  </w:style>
  <w:style w:type="paragraph" w:styleId="Datum">
    <w:name w:val="Date"/>
    <w:basedOn w:val="Standard"/>
    <w:next w:val="Standard"/>
    <w:link w:val="DatumZchn"/>
    <w:semiHidden/>
    <w:rsid w:val="00DA06F0"/>
    <w:pPr>
      <w:spacing w:before="480" w:after="720"/>
    </w:pPr>
  </w:style>
  <w:style w:type="character" w:customStyle="1" w:styleId="DatumZchn">
    <w:name w:val="Datum Zchn"/>
    <w:basedOn w:val="Absatz-Standardschriftart"/>
    <w:link w:val="Datum"/>
    <w:semiHidden/>
    <w:rsid w:val="00DA06F0"/>
    <w:rPr>
      <w:rFonts w:ascii="Arial" w:hAnsi="Arial"/>
      <w:szCs w:val="24"/>
      <w:lang w:eastAsia="de-DE"/>
    </w:rPr>
  </w:style>
  <w:style w:type="paragraph" w:customStyle="1" w:styleId="TextkleinAnfang">
    <w:name w:val="Text_klein_Anfang"/>
    <w:basedOn w:val="Textklein"/>
    <w:semiHidden/>
    <w:rsid w:val="008E5A9E"/>
    <w:pPr>
      <w:spacing w:before="660"/>
    </w:pPr>
    <w:rPr>
      <w:szCs w:val="20"/>
    </w:rPr>
  </w:style>
  <w:style w:type="paragraph" w:customStyle="1" w:styleId="Name">
    <w:name w:val="Name"/>
    <w:basedOn w:val="Standard"/>
    <w:semiHidden/>
    <w:qFormat/>
    <w:rsid w:val="0086725E"/>
    <w:pPr>
      <w:spacing w:befor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bthours\Desktop\Webauftritt\Webartikel%20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Webartikel Leere Vorlage mit Logo</Template>
  <TotalTime>0</TotalTime>
  <Pages>1</Pages>
  <Words>76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Vorlage mit Logo DSB</vt:lpstr>
    </vt:vector>
  </TitlesOfParts>
  <Company>DSB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Vorlage mit Logo DSB</dc:title>
  <dc:creator>Urs Thönen</dc:creator>
  <dc:description>Vorlage erstellt von:_x000d_
Schmelter Consulting, Winterthur_x000d_
consulting@schmelter.ch</dc:description>
  <cp:lastModifiedBy>Blattmann Veronica</cp:lastModifiedBy>
  <cp:revision>35</cp:revision>
  <cp:lastPrinted>2015-08-06T15:04:00Z</cp:lastPrinted>
  <dcterms:created xsi:type="dcterms:W3CDTF">2014-04-15T15:00:00Z</dcterms:created>
  <dcterms:modified xsi:type="dcterms:W3CDTF">2015-08-06T15:12:00Z</dcterms:modified>
</cp:coreProperties>
</file>